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CB" w:rsidRPr="001E1624" w:rsidRDefault="001E1624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 w:rsidRPr="001E1624">
        <w:t>Bitte zurücksenden an:</w:t>
      </w:r>
    </w:p>
    <w:p w:rsidR="001E1624" w:rsidRDefault="001E1624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002C50" w:rsidRDefault="00002C50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1E1624" w:rsidRDefault="006D3141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>
        <w:t>[Adresse Arbeitgeber]</w:t>
      </w:r>
    </w:p>
    <w:p w:rsidR="001E1624" w:rsidRDefault="001E1624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1E1624" w:rsidRDefault="001E1624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1E1624" w:rsidRPr="001E1624" w:rsidRDefault="001E1624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1E1624" w:rsidRDefault="001E1624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B17BED" w:rsidRPr="001E1624" w:rsidRDefault="00B17BED" w:rsidP="001E1624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F75B45" w:rsidRDefault="00CD69A3" w:rsidP="001F16EF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b/>
        </w:rPr>
      </w:pPr>
      <w:bookmarkStart w:id="0" w:name="BAAdresse"/>
      <w:bookmarkStart w:id="1" w:name="BABetreff"/>
      <w:bookmarkEnd w:id="0"/>
      <w:bookmarkEnd w:id="1"/>
      <w:r>
        <w:rPr>
          <w:b/>
        </w:rPr>
        <w:t>E</w:t>
      </w:r>
      <w:r w:rsidR="00C47AE4">
        <w:rPr>
          <w:b/>
        </w:rPr>
        <w:t>rklärung</w:t>
      </w:r>
      <w:r w:rsidR="009D3ADD">
        <w:rPr>
          <w:b/>
        </w:rPr>
        <w:t xml:space="preserve"> </w:t>
      </w:r>
      <w:r w:rsidR="00C12FAA">
        <w:rPr>
          <w:b/>
        </w:rPr>
        <w:t>zur Versicherung bei der sgpk</w:t>
      </w:r>
    </w:p>
    <w:p w:rsidR="00C12FAA" w:rsidRPr="00E32148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leader="dot" w:pos="4536"/>
          <w:tab w:val="left" w:pos="4820"/>
          <w:tab w:val="right" w:leader="dot" w:pos="9072"/>
        </w:tabs>
      </w:pPr>
      <w:bookmarkStart w:id="2" w:name="Beginn"/>
      <w:bookmarkEnd w:id="2"/>
      <w:r w:rsidRPr="00E32148">
        <w:t>Name</w:t>
      </w:r>
      <w:r w:rsidRPr="00E32148">
        <w:tab/>
      </w:r>
      <w:r w:rsidRPr="00E32148">
        <w:tab/>
        <w:t>Vorname</w:t>
      </w:r>
      <w:r w:rsidRPr="00E32148">
        <w:tab/>
      </w:r>
    </w:p>
    <w:p w:rsidR="00C12FAA" w:rsidRPr="00E32148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leader="dot" w:pos="9072"/>
        </w:tabs>
      </w:pPr>
      <w:r w:rsidRPr="00E32148">
        <w:t>Adresse</w:t>
      </w:r>
      <w:r w:rsidRPr="00E32148">
        <w:tab/>
      </w:r>
    </w:p>
    <w:p w:rsidR="00B1436B" w:rsidRPr="00513781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leader="dot" w:pos="4536"/>
          <w:tab w:val="left" w:pos="4820"/>
          <w:tab w:val="right" w:leader="dot" w:pos="9072"/>
        </w:tabs>
      </w:pPr>
      <w:r w:rsidRPr="00E32148">
        <w:t>Personalnr.</w:t>
      </w:r>
      <w:r w:rsidRPr="00E32148">
        <w:tab/>
      </w:r>
      <w:r w:rsidRPr="00E32148">
        <w:tab/>
        <w:t>Sozialvers.Nr.</w:t>
      </w:r>
      <w:r w:rsidRPr="00E32148">
        <w:tab/>
      </w:r>
    </w:p>
    <w:p w:rsidR="0055290F" w:rsidRPr="00513781" w:rsidRDefault="0055290F" w:rsidP="001F16EF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</w:pPr>
    </w:p>
    <w:p w:rsidR="00AD05FE" w:rsidRDefault="00AD05FE" w:rsidP="001F16EF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</w:pPr>
      <w:r>
        <w:t xml:space="preserve">Mit Unterzeichnung dieser </w:t>
      </w:r>
      <w:r w:rsidR="00266B5B">
        <w:t xml:space="preserve">Erklärung </w:t>
      </w:r>
      <w:r w:rsidR="00CD69A3">
        <w:t>zur Versicherung bei der sgpk</w:t>
      </w:r>
      <w:r>
        <w:t xml:space="preserve"> </w:t>
      </w:r>
      <w:r w:rsidR="008E0985">
        <w:t xml:space="preserve">bestätige ich, </w:t>
      </w:r>
      <w:r>
        <w:t>dass</w:t>
      </w:r>
    </w:p>
    <w:p w:rsidR="00C12FAA" w:rsidRDefault="008E707D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5pt;height:14.4pt" o:ole="">
            <v:imagedata r:id="rId8" o:title=""/>
          </v:shape>
          <w:control r:id="rId9" w:name="OptionButton1" w:shapeid="_x0000_i1033"/>
        </w:object>
      </w:r>
      <w:r w:rsidR="00C12FAA">
        <w:t xml:space="preserve"> </w:t>
      </w:r>
      <w:r w:rsidR="00882B63">
        <w:t>ich von keiner anderen</w:t>
      </w:r>
      <w:r w:rsidR="00882B63" w:rsidRPr="002D24CA">
        <w:t xml:space="preserve"> der sgpk angeschlossene</w:t>
      </w:r>
      <w:r w:rsidR="00882B63">
        <w:t>n</w:t>
      </w:r>
      <w:r w:rsidR="00882B63" w:rsidRPr="002D24CA">
        <w:t xml:space="preserve"> Arbeitgebende</w:t>
      </w:r>
      <w:r w:rsidR="00882B63">
        <w:t>n</w:t>
      </w:r>
      <w:r w:rsidR="00882B63" w:rsidRPr="002D24CA">
        <w:t xml:space="preserve"> </w:t>
      </w:r>
      <w:r w:rsidR="00882B63">
        <w:t>(</w:t>
      </w:r>
      <w:r w:rsidR="00882B63" w:rsidRPr="002D24CA">
        <w:t xml:space="preserve">siehe </w:t>
      </w:r>
      <w:r w:rsidR="0072160D">
        <w:t>Anhang 1 Vorsorgereglement</w:t>
      </w:r>
      <w:r w:rsidR="00882B63" w:rsidRPr="002D24CA">
        <w:t>)</w:t>
      </w:r>
      <w:r w:rsidR="00882B63">
        <w:t xml:space="preserve"> eine AHV-pflichtige Entschädigung erhalte</w:t>
      </w:r>
      <w:r w:rsidR="00882B63" w:rsidRPr="002D24CA">
        <w:t>.</w:t>
      </w:r>
    </w:p>
    <w:p w:rsidR="00C12FAA" w:rsidRPr="00C12FAA" w:rsidRDefault="008E707D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>
        <w:object w:dxaOrig="225" w:dyaOrig="225">
          <v:shape id="_x0000_i1035" type="#_x0000_t75" style="width:11.5pt;height:14.4pt" o:ole="">
            <v:imagedata r:id="rId8" o:title=""/>
          </v:shape>
          <w:control r:id="rId10" w:name="OptionButton11" w:shapeid="_x0000_i1035"/>
        </w:object>
      </w:r>
      <w:r w:rsidR="00C12FAA">
        <w:t xml:space="preserve"> </w:t>
      </w:r>
      <w:r w:rsidR="008E0985">
        <w:t xml:space="preserve">ich </w:t>
      </w:r>
      <w:r w:rsidR="00C47AE4" w:rsidRPr="002D24CA">
        <w:t xml:space="preserve">bereits bei der sgpk versichert </w:t>
      </w:r>
      <w:r w:rsidR="008E0985">
        <w:t xml:space="preserve">bin </w:t>
      </w:r>
      <w:r w:rsidR="00C47AE4" w:rsidRPr="002D24CA">
        <w:t xml:space="preserve">(bei der sgpk angeschlossene Arbeitgebende siehe </w:t>
      </w:r>
      <w:r w:rsidR="0072160D">
        <w:t>Anhang 1 Vorsorgereglement</w:t>
      </w:r>
      <w:r w:rsidR="00C47AE4" w:rsidRPr="002D24CA">
        <w:t>).</w:t>
      </w:r>
    </w:p>
    <w:p w:rsidR="00C47AE4" w:rsidRDefault="008E707D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>
        <w:object w:dxaOrig="225" w:dyaOrig="225">
          <v:shape id="_x0000_i1037" type="#_x0000_t75" style="width:11.5pt;height:14.4pt" o:ole="">
            <v:imagedata r:id="rId8" o:title=""/>
          </v:shape>
          <w:control r:id="rId11" w:name="OptionButton12" w:shapeid="_x0000_i1037"/>
        </w:object>
      </w:r>
      <w:r w:rsidR="00C12FAA">
        <w:t xml:space="preserve"> </w:t>
      </w:r>
      <w:r w:rsidR="008E0985">
        <w:t>ich</w:t>
      </w:r>
      <w:r w:rsidR="00C47AE4" w:rsidRPr="002D24CA">
        <w:t xml:space="preserve"> </w:t>
      </w:r>
      <w:r w:rsidR="00226EA1">
        <w:t>weitere der sgp</w:t>
      </w:r>
      <w:r w:rsidR="00337D22">
        <w:t xml:space="preserve">k angeschlossene Arbeitgebende </w:t>
      </w:r>
      <w:bookmarkStart w:id="3" w:name="_GoBack"/>
      <w:bookmarkEnd w:id="3"/>
      <w:r w:rsidR="00226EA1">
        <w:t xml:space="preserve">habe und </w:t>
      </w:r>
      <w:r w:rsidR="00C47AE4" w:rsidRPr="002D24CA">
        <w:t>die AHV-pflichtige Entschädigung bei der sgpk</w:t>
      </w:r>
      <w:r w:rsidR="00C47AE4" w:rsidRPr="00C47AE4">
        <w:t xml:space="preserve"> </w:t>
      </w:r>
      <w:r w:rsidR="00C47AE4" w:rsidRPr="002D24CA">
        <w:t>versicher</w:t>
      </w:r>
      <w:r w:rsidR="008E0985">
        <w:t>e</w:t>
      </w:r>
      <w:r w:rsidR="00C47AE4" w:rsidRPr="002D24CA">
        <w:t>, falls dies reglementarisch zulässig ist (minimale jährliche AHV-pfli</w:t>
      </w:r>
      <w:r w:rsidR="00C5015A">
        <w:t>chtige Entschädigung</w:t>
      </w:r>
      <w:r w:rsidR="0060224C">
        <w:t xml:space="preserve"> aller bei der sgpk angeschlossenen Arbeitgebenden zusammen</w:t>
      </w:r>
      <w:r w:rsidR="00C5015A">
        <w:t>: Fr. 14</w:t>
      </w:r>
      <w:r w:rsidR="00C608F6" w:rsidRPr="00C12FAA">
        <w:t>'</w:t>
      </w:r>
      <w:r w:rsidR="00337D22">
        <w:t>700</w:t>
      </w:r>
      <w:r w:rsidR="00C47AE4" w:rsidRPr="002D24CA">
        <w:t>).</w:t>
      </w:r>
    </w:p>
    <w:p w:rsidR="00C47AE4" w:rsidRDefault="0060224C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>
        <w:t>Bitte listen Sie n</w:t>
      </w:r>
      <w:r w:rsidR="00C549CD">
        <w:t>achfolgend die anderen Arbeitgebenden</w:t>
      </w:r>
      <w:r w:rsidR="00C47AE4" w:rsidRPr="002D24CA">
        <w:t xml:space="preserve"> auf</w:t>
      </w:r>
      <w:r w:rsidR="00435FB4">
        <w:t>.</w:t>
      </w:r>
      <w:r w:rsidR="0071037F">
        <w:t xml:space="preserve"> Wenn Sie es vorziehen, können Sie die anderen Arbeitgebenden au</w:t>
      </w:r>
      <w:r w:rsidR="00C12FAA">
        <w:t>ch der sgpk direkt bekanntgeben.</w:t>
      </w:r>
    </w:p>
    <w:p w:rsidR="00C12FAA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leader="dot" w:pos="9072"/>
        </w:tabs>
      </w:pPr>
      <w:r>
        <w:t>1)</w:t>
      </w:r>
      <w:r>
        <w:tab/>
      </w:r>
    </w:p>
    <w:p w:rsidR="00C12FAA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leader="dot" w:pos="9072"/>
        </w:tabs>
      </w:pPr>
      <w:r>
        <w:t>2)</w:t>
      </w:r>
      <w:r>
        <w:tab/>
      </w:r>
    </w:p>
    <w:p w:rsidR="00C12FAA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leader="dot" w:pos="9072"/>
        </w:tabs>
      </w:pPr>
      <w:r>
        <w:t>3)</w:t>
      </w:r>
      <w:r>
        <w:tab/>
      </w:r>
    </w:p>
    <w:p w:rsidR="00C12FAA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</w:p>
    <w:p w:rsidR="00C47AE4" w:rsidRDefault="008E707D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>
        <w:object w:dxaOrig="225" w:dyaOrig="225">
          <v:shape id="_x0000_i1039" type="#_x0000_t75" style="width:11.5pt;height:14.4pt" o:ole="">
            <v:imagedata r:id="rId8" o:title=""/>
          </v:shape>
          <w:control r:id="rId12" w:name="OptionButton13" w:shapeid="_x0000_i1039"/>
        </w:object>
      </w:r>
      <w:r w:rsidR="00C12FAA">
        <w:t xml:space="preserve"> </w:t>
      </w:r>
      <w:r w:rsidR="008E0985">
        <w:t xml:space="preserve">ich für eine </w:t>
      </w:r>
      <w:r w:rsidR="00304AA2" w:rsidRPr="002D24CA">
        <w:t xml:space="preserve">unselbständige Erwerbstätigkeit </w:t>
      </w:r>
      <w:r w:rsidR="00AD664F">
        <w:t xml:space="preserve">bei einer anderen Vorsorgeeinrichtung bereits </w:t>
      </w:r>
      <w:r w:rsidR="00304AA2" w:rsidRPr="002D24CA">
        <w:t xml:space="preserve">obligatorisch versichert </w:t>
      </w:r>
      <w:r w:rsidR="008E0985">
        <w:t xml:space="preserve">bin </w:t>
      </w:r>
      <w:r w:rsidR="00304AA2" w:rsidRPr="002D24CA">
        <w:t>oder hauptberuflich eine selbständige Erwerbstätigkeit aus</w:t>
      </w:r>
      <w:r w:rsidR="008E0985">
        <w:t>übe</w:t>
      </w:r>
      <w:r w:rsidR="00304AA2" w:rsidRPr="002D24CA">
        <w:t xml:space="preserve">. </w:t>
      </w:r>
      <w:r w:rsidR="008E0985">
        <w:t xml:space="preserve">Daher erkläre ich den </w:t>
      </w:r>
      <w:r w:rsidR="00304AA2" w:rsidRPr="002D24CA">
        <w:t>Verzicht auf die Versiche</w:t>
      </w:r>
      <w:r w:rsidR="008E0985">
        <w:t>rung de</w:t>
      </w:r>
      <w:r w:rsidR="00AD664F">
        <w:t>r</w:t>
      </w:r>
      <w:r w:rsidR="008E0985">
        <w:t xml:space="preserve"> AHV-pflichtigen Entschädigung </w:t>
      </w:r>
      <w:r w:rsidR="00304AA2" w:rsidRPr="002D24CA">
        <w:t>der Arbeitgebenden.</w:t>
      </w:r>
    </w:p>
    <w:p w:rsidR="00B1436B" w:rsidRDefault="00B62B67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10065"/>
        </w:tabs>
      </w:pPr>
      <w:r>
        <w:t xml:space="preserve">Künftige Änderungen der beruflichen Verhältnisse </w:t>
      </w:r>
      <w:r w:rsidR="00AD664F">
        <w:t>werde ich</w:t>
      </w:r>
      <w:r>
        <w:t xml:space="preserve"> umgehend der Arbeitgebenden mitteilen. </w:t>
      </w:r>
    </w:p>
    <w:p w:rsidR="00C12FAA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0"/>
          <w:tab w:val="right" w:leader="dot" w:pos="4253"/>
          <w:tab w:val="right" w:pos="9498"/>
        </w:tabs>
        <w:spacing w:after="60"/>
      </w:pPr>
    </w:p>
    <w:p w:rsidR="00C12FAA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leader="dot" w:pos="4536"/>
          <w:tab w:val="left" w:pos="4820"/>
          <w:tab w:val="right" w:leader="dot" w:pos="9072"/>
        </w:tabs>
      </w:pPr>
      <w:r>
        <w:tab/>
      </w:r>
      <w:r>
        <w:tab/>
      </w:r>
      <w:r>
        <w:tab/>
      </w:r>
    </w:p>
    <w:p w:rsidR="00C12FAA" w:rsidRPr="004046B3" w:rsidRDefault="00C12FAA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right" w:pos="4536"/>
          <w:tab w:val="left" w:pos="4820"/>
          <w:tab w:val="right" w:leader="dot" w:pos="9072"/>
        </w:tabs>
        <w:spacing w:after="240"/>
        <w:rPr>
          <w:sz w:val="18"/>
          <w:szCs w:val="18"/>
        </w:rPr>
      </w:pPr>
      <w:r w:rsidRPr="00C756BD">
        <w:rPr>
          <w:sz w:val="18"/>
          <w:szCs w:val="18"/>
        </w:rPr>
        <w:t>Ort / Datum</w:t>
      </w:r>
      <w:r w:rsidRPr="00C756BD">
        <w:rPr>
          <w:sz w:val="18"/>
          <w:szCs w:val="18"/>
        </w:rPr>
        <w:tab/>
      </w:r>
      <w:r w:rsidRPr="00C756BD">
        <w:rPr>
          <w:sz w:val="18"/>
          <w:szCs w:val="18"/>
        </w:rPr>
        <w:tab/>
        <w:t xml:space="preserve">Unterschrift </w:t>
      </w:r>
    </w:p>
    <w:p w:rsidR="00B31563" w:rsidRDefault="00D712B3" w:rsidP="00C12FAA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1418"/>
          <w:tab w:val="right" w:pos="9498"/>
        </w:tabs>
        <w:spacing w:before="240" w:after="360"/>
      </w:pPr>
      <w:r>
        <w:t>Weitere Informationen auf www.sgpk.ch</w:t>
      </w:r>
    </w:p>
    <w:sectPr w:rsidR="00B31563" w:rsidSect="0072160D">
      <w:pgSz w:w="11906" w:h="16838" w:code="9"/>
      <w:pgMar w:top="1559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45" w:rsidRDefault="00F75B45">
      <w:r>
        <w:separator/>
      </w:r>
    </w:p>
  </w:endnote>
  <w:endnote w:type="continuationSeparator" w:id="0">
    <w:p w:rsidR="00F75B45" w:rsidRDefault="00F7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45" w:rsidRDefault="00F75B45">
      <w:r>
        <w:separator/>
      </w:r>
    </w:p>
  </w:footnote>
  <w:footnote w:type="continuationSeparator" w:id="0">
    <w:p w:rsidR="00F75B45" w:rsidRDefault="00F7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48F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B8E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0E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8F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B242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AC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66A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0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C61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126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9B653A"/>
    <w:multiLevelType w:val="hybridMultilevel"/>
    <w:tmpl w:val="609CBD72"/>
    <w:lvl w:ilvl="0" w:tplc="DD9EA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3665117"/>
    <w:multiLevelType w:val="multilevel"/>
    <w:tmpl w:val="EE2E035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5E87CCB"/>
    <w:multiLevelType w:val="hybridMultilevel"/>
    <w:tmpl w:val="59822C64"/>
    <w:lvl w:ilvl="0" w:tplc="DBA296EC">
      <w:start w:val="9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3E3AAD"/>
    <w:multiLevelType w:val="hybridMultilevel"/>
    <w:tmpl w:val="E78A517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955612"/>
    <w:multiLevelType w:val="hybridMultilevel"/>
    <w:tmpl w:val="67C6A988"/>
    <w:lvl w:ilvl="0" w:tplc="2BCA5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32"/>
  </w:num>
  <w:num w:numId="15">
    <w:abstractNumId w:val="10"/>
  </w:num>
  <w:num w:numId="16">
    <w:abstractNumId w:val="19"/>
  </w:num>
  <w:num w:numId="17">
    <w:abstractNumId w:val="27"/>
  </w:num>
  <w:num w:numId="18">
    <w:abstractNumId w:val="12"/>
  </w:num>
  <w:num w:numId="19">
    <w:abstractNumId w:val="34"/>
  </w:num>
  <w:num w:numId="20">
    <w:abstractNumId w:val="24"/>
  </w:num>
  <w:num w:numId="21">
    <w:abstractNumId w:val="36"/>
  </w:num>
  <w:num w:numId="22">
    <w:abstractNumId w:val="18"/>
  </w:num>
  <w:num w:numId="23">
    <w:abstractNumId w:val="39"/>
  </w:num>
  <w:num w:numId="24">
    <w:abstractNumId w:val="15"/>
  </w:num>
  <w:num w:numId="25">
    <w:abstractNumId w:val="17"/>
  </w:num>
  <w:num w:numId="26">
    <w:abstractNumId w:val="28"/>
  </w:num>
  <w:num w:numId="27">
    <w:abstractNumId w:val="13"/>
  </w:num>
  <w:num w:numId="28">
    <w:abstractNumId w:val="35"/>
  </w:num>
  <w:num w:numId="29">
    <w:abstractNumId w:val="29"/>
  </w:num>
  <w:num w:numId="30">
    <w:abstractNumId w:val="37"/>
  </w:num>
  <w:num w:numId="31">
    <w:abstractNumId w:val="38"/>
  </w:num>
  <w:num w:numId="32">
    <w:abstractNumId w:val="33"/>
  </w:num>
  <w:num w:numId="33">
    <w:abstractNumId w:val="30"/>
  </w:num>
  <w:num w:numId="34">
    <w:abstractNumId w:val="21"/>
  </w:num>
  <w:num w:numId="35">
    <w:abstractNumId w:val="25"/>
  </w:num>
  <w:num w:numId="36">
    <w:abstractNumId w:val="26"/>
  </w:num>
  <w:num w:numId="37">
    <w:abstractNumId w:val="22"/>
  </w:num>
  <w:num w:numId="38">
    <w:abstractNumId w:val="11"/>
  </w:num>
  <w:num w:numId="39">
    <w:abstractNumId w:val="2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91"/>
    <w:rsid w:val="00002C50"/>
    <w:rsid w:val="00021EA5"/>
    <w:rsid w:val="00023F47"/>
    <w:rsid w:val="00023F83"/>
    <w:rsid w:val="0003265B"/>
    <w:rsid w:val="0003292E"/>
    <w:rsid w:val="00035047"/>
    <w:rsid w:val="000423C2"/>
    <w:rsid w:val="000465E5"/>
    <w:rsid w:val="000500A6"/>
    <w:rsid w:val="00054259"/>
    <w:rsid w:val="000569A9"/>
    <w:rsid w:val="00057E58"/>
    <w:rsid w:val="000624C3"/>
    <w:rsid w:val="00062CA8"/>
    <w:rsid w:val="00070877"/>
    <w:rsid w:val="00075B54"/>
    <w:rsid w:val="00076DE5"/>
    <w:rsid w:val="00077286"/>
    <w:rsid w:val="000A1646"/>
    <w:rsid w:val="000A6019"/>
    <w:rsid w:val="000B2395"/>
    <w:rsid w:val="000B3BB8"/>
    <w:rsid w:val="000C6E29"/>
    <w:rsid w:val="000D119D"/>
    <w:rsid w:val="000D6103"/>
    <w:rsid w:val="000F41F8"/>
    <w:rsid w:val="00100E79"/>
    <w:rsid w:val="00105669"/>
    <w:rsid w:val="00110F94"/>
    <w:rsid w:val="00130173"/>
    <w:rsid w:val="0014472F"/>
    <w:rsid w:val="00175805"/>
    <w:rsid w:val="001A42C9"/>
    <w:rsid w:val="001B5F6E"/>
    <w:rsid w:val="001C3B82"/>
    <w:rsid w:val="001C4264"/>
    <w:rsid w:val="001E0CC4"/>
    <w:rsid w:val="001E1624"/>
    <w:rsid w:val="001F16EF"/>
    <w:rsid w:val="001F477A"/>
    <w:rsid w:val="002019A2"/>
    <w:rsid w:val="0021002B"/>
    <w:rsid w:val="00225310"/>
    <w:rsid w:val="0022565B"/>
    <w:rsid w:val="00226EA1"/>
    <w:rsid w:val="002319EB"/>
    <w:rsid w:val="002341B0"/>
    <w:rsid w:val="002349E3"/>
    <w:rsid w:val="00243E58"/>
    <w:rsid w:val="002553CA"/>
    <w:rsid w:val="0026548D"/>
    <w:rsid w:val="00265DA5"/>
    <w:rsid w:val="00266B5B"/>
    <w:rsid w:val="00270FCD"/>
    <w:rsid w:val="002837DA"/>
    <w:rsid w:val="0028729A"/>
    <w:rsid w:val="00290E2F"/>
    <w:rsid w:val="002946EF"/>
    <w:rsid w:val="00296AF2"/>
    <w:rsid w:val="00297B38"/>
    <w:rsid w:val="002A7D1F"/>
    <w:rsid w:val="002B4CB6"/>
    <w:rsid w:val="002B6AF5"/>
    <w:rsid w:val="002D2A3B"/>
    <w:rsid w:val="002D7C93"/>
    <w:rsid w:val="002E2329"/>
    <w:rsid w:val="002E4E2B"/>
    <w:rsid w:val="00304104"/>
    <w:rsid w:val="00304AA2"/>
    <w:rsid w:val="003066A7"/>
    <w:rsid w:val="003166CB"/>
    <w:rsid w:val="003174C0"/>
    <w:rsid w:val="00325437"/>
    <w:rsid w:val="003261A3"/>
    <w:rsid w:val="00330F2C"/>
    <w:rsid w:val="00337D22"/>
    <w:rsid w:val="003532A6"/>
    <w:rsid w:val="00354392"/>
    <w:rsid w:val="00377BAC"/>
    <w:rsid w:val="003A7F2B"/>
    <w:rsid w:val="003B0065"/>
    <w:rsid w:val="003B1E78"/>
    <w:rsid w:val="003B5C53"/>
    <w:rsid w:val="003C45DA"/>
    <w:rsid w:val="003D6ACB"/>
    <w:rsid w:val="003E2702"/>
    <w:rsid w:val="003E661D"/>
    <w:rsid w:val="003E7DAE"/>
    <w:rsid w:val="003F7B84"/>
    <w:rsid w:val="004026BD"/>
    <w:rsid w:val="004053DB"/>
    <w:rsid w:val="00405688"/>
    <w:rsid w:val="00410AA8"/>
    <w:rsid w:val="00411DEF"/>
    <w:rsid w:val="00413814"/>
    <w:rsid w:val="00415790"/>
    <w:rsid w:val="00421CE3"/>
    <w:rsid w:val="00422BF5"/>
    <w:rsid w:val="00435FB4"/>
    <w:rsid w:val="004374DA"/>
    <w:rsid w:val="0044345E"/>
    <w:rsid w:val="0044446E"/>
    <w:rsid w:val="004477CE"/>
    <w:rsid w:val="004478BD"/>
    <w:rsid w:val="00451F6A"/>
    <w:rsid w:val="00453558"/>
    <w:rsid w:val="004564CD"/>
    <w:rsid w:val="004649C3"/>
    <w:rsid w:val="00481D47"/>
    <w:rsid w:val="00487D64"/>
    <w:rsid w:val="00497ED6"/>
    <w:rsid w:val="004A0914"/>
    <w:rsid w:val="004A7527"/>
    <w:rsid w:val="004B05D3"/>
    <w:rsid w:val="004B2DB8"/>
    <w:rsid w:val="004B60C7"/>
    <w:rsid w:val="004B6CAB"/>
    <w:rsid w:val="004D3615"/>
    <w:rsid w:val="004D77C2"/>
    <w:rsid w:val="004E6B5A"/>
    <w:rsid w:val="004F4BE5"/>
    <w:rsid w:val="00513781"/>
    <w:rsid w:val="005175D3"/>
    <w:rsid w:val="00524CC6"/>
    <w:rsid w:val="00532447"/>
    <w:rsid w:val="005419DB"/>
    <w:rsid w:val="00552237"/>
    <w:rsid w:val="0055290F"/>
    <w:rsid w:val="00554CDB"/>
    <w:rsid w:val="00557705"/>
    <w:rsid w:val="00574639"/>
    <w:rsid w:val="00575D76"/>
    <w:rsid w:val="0058007E"/>
    <w:rsid w:val="00585B5A"/>
    <w:rsid w:val="00593609"/>
    <w:rsid w:val="00594109"/>
    <w:rsid w:val="005A0B60"/>
    <w:rsid w:val="005A0F8A"/>
    <w:rsid w:val="005A1308"/>
    <w:rsid w:val="005A2904"/>
    <w:rsid w:val="005A4293"/>
    <w:rsid w:val="005C3A13"/>
    <w:rsid w:val="005D123F"/>
    <w:rsid w:val="005D6198"/>
    <w:rsid w:val="005E17E9"/>
    <w:rsid w:val="005E1B65"/>
    <w:rsid w:val="005E2C2F"/>
    <w:rsid w:val="005E7848"/>
    <w:rsid w:val="00601338"/>
    <w:rsid w:val="0060224C"/>
    <w:rsid w:val="00607565"/>
    <w:rsid w:val="006075DB"/>
    <w:rsid w:val="006132BA"/>
    <w:rsid w:val="00615A57"/>
    <w:rsid w:val="00620A15"/>
    <w:rsid w:val="00634523"/>
    <w:rsid w:val="006351FE"/>
    <w:rsid w:val="006426CB"/>
    <w:rsid w:val="00670B7B"/>
    <w:rsid w:val="00672183"/>
    <w:rsid w:val="0067252F"/>
    <w:rsid w:val="00674E8D"/>
    <w:rsid w:val="00680988"/>
    <w:rsid w:val="00681F82"/>
    <w:rsid w:val="006B15EA"/>
    <w:rsid w:val="006D3141"/>
    <w:rsid w:val="006D51E5"/>
    <w:rsid w:val="006F120F"/>
    <w:rsid w:val="006F4703"/>
    <w:rsid w:val="0071037F"/>
    <w:rsid w:val="0072160D"/>
    <w:rsid w:val="00722FDC"/>
    <w:rsid w:val="0072591B"/>
    <w:rsid w:val="00730115"/>
    <w:rsid w:val="0073454D"/>
    <w:rsid w:val="007355F8"/>
    <w:rsid w:val="00757BD6"/>
    <w:rsid w:val="0077255B"/>
    <w:rsid w:val="007757E7"/>
    <w:rsid w:val="00781AF4"/>
    <w:rsid w:val="007A3AED"/>
    <w:rsid w:val="00803436"/>
    <w:rsid w:val="00803DF0"/>
    <w:rsid w:val="00811CE6"/>
    <w:rsid w:val="0082247E"/>
    <w:rsid w:val="0083277E"/>
    <w:rsid w:val="00833112"/>
    <w:rsid w:val="00834692"/>
    <w:rsid w:val="00842829"/>
    <w:rsid w:val="00843AA0"/>
    <w:rsid w:val="00860233"/>
    <w:rsid w:val="00860490"/>
    <w:rsid w:val="008610B0"/>
    <w:rsid w:val="00865624"/>
    <w:rsid w:val="00871A50"/>
    <w:rsid w:val="008728E8"/>
    <w:rsid w:val="00874075"/>
    <w:rsid w:val="00875B36"/>
    <w:rsid w:val="00882B63"/>
    <w:rsid w:val="00891946"/>
    <w:rsid w:val="008A1DD7"/>
    <w:rsid w:val="008B6B0A"/>
    <w:rsid w:val="008C0D4C"/>
    <w:rsid w:val="008C1BAB"/>
    <w:rsid w:val="008D2707"/>
    <w:rsid w:val="008D71F9"/>
    <w:rsid w:val="008E0985"/>
    <w:rsid w:val="008E2DD2"/>
    <w:rsid w:val="008E707D"/>
    <w:rsid w:val="008F491C"/>
    <w:rsid w:val="008F49C7"/>
    <w:rsid w:val="00904F31"/>
    <w:rsid w:val="00913CE8"/>
    <w:rsid w:val="0091620A"/>
    <w:rsid w:val="00923A39"/>
    <w:rsid w:val="0092574E"/>
    <w:rsid w:val="00934B33"/>
    <w:rsid w:val="009401F1"/>
    <w:rsid w:val="009409D3"/>
    <w:rsid w:val="00943DB3"/>
    <w:rsid w:val="00946AFA"/>
    <w:rsid w:val="00947D34"/>
    <w:rsid w:val="00951A3A"/>
    <w:rsid w:val="00952F7F"/>
    <w:rsid w:val="009570BD"/>
    <w:rsid w:val="00970C47"/>
    <w:rsid w:val="00982D38"/>
    <w:rsid w:val="00984249"/>
    <w:rsid w:val="009846A3"/>
    <w:rsid w:val="00985B62"/>
    <w:rsid w:val="00990FF0"/>
    <w:rsid w:val="009A4370"/>
    <w:rsid w:val="009B71D2"/>
    <w:rsid w:val="009C1627"/>
    <w:rsid w:val="009C3C64"/>
    <w:rsid w:val="009D1C9A"/>
    <w:rsid w:val="009D3ADD"/>
    <w:rsid w:val="009D4D0F"/>
    <w:rsid w:val="009D60D2"/>
    <w:rsid w:val="009D7777"/>
    <w:rsid w:val="009E3666"/>
    <w:rsid w:val="00A04E68"/>
    <w:rsid w:val="00A0632F"/>
    <w:rsid w:val="00A159FB"/>
    <w:rsid w:val="00A16A0C"/>
    <w:rsid w:val="00A33180"/>
    <w:rsid w:val="00A46B0E"/>
    <w:rsid w:val="00A47B4E"/>
    <w:rsid w:val="00A61084"/>
    <w:rsid w:val="00A700FF"/>
    <w:rsid w:val="00A7373B"/>
    <w:rsid w:val="00A81394"/>
    <w:rsid w:val="00A83AFB"/>
    <w:rsid w:val="00A855F9"/>
    <w:rsid w:val="00A85AEC"/>
    <w:rsid w:val="00A8751C"/>
    <w:rsid w:val="00A914CE"/>
    <w:rsid w:val="00AA0E44"/>
    <w:rsid w:val="00AA30E4"/>
    <w:rsid w:val="00AA7A8A"/>
    <w:rsid w:val="00AB06B1"/>
    <w:rsid w:val="00AB4028"/>
    <w:rsid w:val="00AC7A44"/>
    <w:rsid w:val="00AD0570"/>
    <w:rsid w:val="00AD05FE"/>
    <w:rsid w:val="00AD3D3D"/>
    <w:rsid w:val="00AD664F"/>
    <w:rsid w:val="00AF7406"/>
    <w:rsid w:val="00B07B6A"/>
    <w:rsid w:val="00B11C62"/>
    <w:rsid w:val="00B1436B"/>
    <w:rsid w:val="00B16F4B"/>
    <w:rsid w:val="00B17BED"/>
    <w:rsid w:val="00B212E6"/>
    <w:rsid w:val="00B258C5"/>
    <w:rsid w:val="00B31563"/>
    <w:rsid w:val="00B444CD"/>
    <w:rsid w:val="00B50E30"/>
    <w:rsid w:val="00B50EDD"/>
    <w:rsid w:val="00B52EAB"/>
    <w:rsid w:val="00B62B67"/>
    <w:rsid w:val="00B62BFC"/>
    <w:rsid w:val="00B649CF"/>
    <w:rsid w:val="00B66386"/>
    <w:rsid w:val="00B74992"/>
    <w:rsid w:val="00B951C9"/>
    <w:rsid w:val="00BA083C"/>
    <w:rsid w:val="00BD5F91"/>
    <w:rsid w:val="00BE6929"/>
    <w:rsid w:val="00C01740"/>
    <w:rsid w:val="00C1231C"/>
    <w:rsid w:val="00C12FAA"/>
    <w:rsid w:val="00C13AF1"/>
    <w:rsid w:val="00C2338E"/>
    <w:rsid w:val="00C24AF3"/>
    <w:rsid w:val="00C31532"/>
    <w:rsid w:val="00C34B99"/>
    <w:rsid w:val="00C429E6"/>
    <w:rsid w:val="00C4436C"/>
    <w:rsid w:val="00C4520B"/>
    <w:rsid w:val="00C47AE4"/>
    <w:rsid w:val="00C5015A"/>
    <w:rsid w:val="00C53C59"/>
    <w:rsid w:val="00C53D5E"/>
    <w:rsid w:val="00C549CD"/>
    <w:rsid w:val="00C608F6"/>
    <w:rsid w:val="00C91980"/>
    <w:rsid w:val="00C96BEB"/>
    <w:rsid w:val="00CA48EF"/>
    <w:rsid w:val="00CB7A93"/>
    <w:rsid w:val="00CC364F"/>
    <w:rsid w:val="00CD5C54"/>
    <w:rsid w:val="00CD69A3"/>
    <w:rsid w:val="00CD7228"/>
    <w:rsid w:val="00CF0772"/>
    <w:rsid w:val="00CF4CA9"/>
    <w:rsid w:val="00D04301"/>
    <w:rsid w:val="00D13398"/>
    <w:rsid w:val="00D14F06"/>
    <w:rsid w:val="00D16DA5"/>
    <w:rsid w:val="00D26424"/>
    <w:rsid w:val="00D51D44"/>
    <w:rsid w:val="00D5572D"/>
    <w:rsid w:val="00D5594A"/>
    <w:rsid w:val="00D55A5D"/>
    <w:rsid w:val="00D627EE"/>
    <w:rsid w:val="00D62DDD"/>
    <w:rsid w:val="00D712B3"/>
    <w:rsid w:val="00D7336D"/>
    <w:rsid w:val="00D868E0"/>
    <w:rsid w:val="00D92A0D"/>
    <w:rsid w:val="00D95E88"/>
    <w:rsid w:val="00DA578B"/>
    <w:rsid w:val="00DC634C"/>
    <w:rsid w:val="00DD2DEE"/>
    <w:rsid w:val="00DF0083"/>
    <w:rsid w:val="00DF13A6"/>
    <w:rsid w:val="00DF1E6A"/>
    <w:rsid w:val="00DF2C52"/>
    <w:rsid w:val="00DF3676"/>
    <w:rsid w:val="00E03EEC"/>
    <w:rsid w:val="00E10991"/>
    <w:rsid w:val="00E15FCB"/>
    <w:rsid w:val="00E37393"/>
    <w:rsid w:val="00E45A9A"/>
    <w:rsid w:val="00E751E8"/>
    <w:rsid w:val="00E76563"/>
    <w:rsid w:val="00E83814"/>
    <w:rsid w:val="00E875B5"/>
    <w:rsid w:val="00EA236C"/>
    <w:rsid w:val="00EA62D9"/>
    <w:rsid w:val="00EB0670"/>
    <w:rsid w:val="00EB3B09"/>
    <w:rsid w:val="00EB55BA"/>
    <w:rsid w:val="00EB5F59"/>
    <w:rsid w:val="00EC46BE"/>
    <w:rsid w:val="00EE5D8E"/>
    <w:rsid w:val="00EF3A98"/>
    <w:rsid w:val="00F04D09"/>
    <w:rsid w:val="00F06984"/>
    <w:rsid w:val="00F135AA"/>
    <w:rsid w:val="00F1508B"/>
    <w:rsid w:val="00F15BD8"/>
    <w:rsid w:val="00F20C33"/>
    <w:rsid w:val="00F3221D"/>
    <w:rsid w:val="00F36FD6"/>
    <w:rsid w:val="00F51F01"/>
    <w:rsid w:val="00F52F8F"/>
    <w:rsid w:val="00F7038F"/>
    <w:rsid w:val="00F70633"/>
    <w:rsid w:val="00F70B04"/>
    <w:rsid w:val="00F750A9"/>
    <w:rsid w:val="00F75B45"/>
    <w:rsid w:val="00F908AF"/>
    <w:rsid w:val="00FA7BBA"/>
    <w:rsid w:val="00FB3C38"/>
    <w:rsid w:val="00FB67E6"/>
    <w:rsid w:val="00FB7504"/>
    <w:rsid w:val="00FB7DAD"/>
    <w:rsid w:val="00FC5C04"/>
    <w:rsid w:val="00FC6728"/>
    <w:rsid w:val="00FD046F"/>
    <w:rsid w:val="00FE7212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ocId w14:val="65AAA887"/>
  <w15:docId w15:val="{35821182-3184-4A01-A979-5F8B83C3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8E8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after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601338"/>
    <w:pPr>
      <w:keepNext/>
      <w:numPr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outlineLvl w:val="0"/>
    </w:pPr>
    <w:rPr>
      <w:rFonts w:cs="Arial"/>
      <w:b/>
      <w:bCs/>
      <w:kern w:val="32"/>
      <w:sz w:val="26"/>
      <w:szCs w:val="26"/>
    </w:rPr>
  </w:style>
  <w:style w:type="paragraph" w:styleId="berschrift2">
    <w:name w:val="heading 2"/>
    <w:basedOn w:val="Standard"/>
    <w:next w:val="Standard"/>
    <w:qFormat/>
    <w:rsid w:val="00601338"/>
    <w:pPr>
      <w:keepNext/>
      <w:numPr>
        <w:ilvl w:val="1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601338"/>
    <w:pPr>
      <w:keepNext/>
      <w:numPr>
        <w:ilvl w:val="2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outlineLvl w:val="2"/>
    </w:pPr>
    <w:rPr>
      <w:rFonts w:cs="Arial"/>
      <w:bCs/>
      <w:i/>
    </w:rPr>
  </w:style>
  <w:style w:type="paragraph" w:styleId="berschrift4">
    <w:name w:val="heading 4"/>
    <w:basedOn w:val="Standard"/>
    <w:next w:val="Standard"/>
    <w:qFormat/>
    <w:rsid w:val="00904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04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4F3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904F3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04F3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04F31"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rsid w:val="008728E8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  <w:spacing w:after="0"/>
    </w:pPr>
  </w:style>
  <w:style w:type="paragraph" w:styleId="Standardeinzug">
    <w:name w:val="Normal Indent"/>
    <w:basedOn w:val="Standard"/>
    <w:rsid w:val="004649C3"/>
    <w:pPr>
      <w:ind w:left="425" w:hanging="425"/>
    </w:pPr>
  </w:style>
  <w:style w:type="paragraph" w:styleId="Verzeichnis1">
    <w:name w:val="toc 1"/>
    <w:basedOn w:val="Standard"/>
    <w:next w:val="Standard"/>
    <w:rsid w:val="007355F8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rsid w:val="00D26424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</w:style>
  <w:style w:type="paragraph" w:customStyle="1" w:styleId="Randtitel">
    <w:name w:val="Randtitel"/>
    <w:basedOn w:val="Standard"/>
    <w:next w:val="Standard"/>
    <w:rsid w:val="00062CA8"/>
    <w:pPr>
      <w:keepNext/>
      <w:tabs>
        <w:tab w:val="clear" w:pos="5216"/>
        <w:tab w:val="clear" w:pos="9299"/>
        <w:tab w:val="left" w:pos="5160"/>
        <w:tab w:val="right" w:pos="9185"/>
      </w:tabs>
    </w:pPr>
    <w:rPr>
      <w:i/>
      <w:sz w:val="20"/>
      <w:szCs w:val="20"/>
    </w:rPr>
  </w:style>
  <w:style w:type="paragraph" w:customStyle="1" w:styleId="Amtsbericht">
    <w:name w:val="Amtsbericht"/>
    <w:basedOn w:val="Standard"/>
    <w:rsid w:val="00296AF2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EE5D8E"/>
    <w:pPr>
      <w:ind w:left="425" w:hanging="425"/>
    </w:pPr>
  </w:style>
  <w:style w:type="paragraph" w:customStyle="1" w:styleId="Aufzhlung2">
    <w:name w:val="Aufzählung2"/>
    <w:basedOn w:val="Standard"/>
    <w:next w:val="Standard"/>
    <w:rsid w:val="00EE5D8E"/>
    <w:pPr>
      <w:ind w:left="850" w:hanging="425"/>
    </w:pPr>
  </w:style>
  <w:style w:type="paragraph" w:customStyle="1" w:styleId="Aufzhlung3">
    <w:name w:val="Aufzählung3"/>
    <w:basedOn w:val="Standard"/>
    <w:next w:val="Standard"/>
    <w:rsid w:val="00EE5D8E"/>
    <w:pPr>
      <w:ind w:left="1276" w:hanging="425"/>
    </w:pPr>
  </w:style>
  <w:style w:type="paragraph" w:styleId="Fuzeile">
    <w:name w:val="footer"/>
    <w:basedOn w:val="Standard"/>
    <w:rsid w:val="007757E7"/>
    <w:pPr>
      <w:tabs>
        <w:tab w:val="clear" w:pos="7938"/>
      </w:tabs>
      <w:spacing w:after="0"/>
      <w:jc w:val="right"/>
    </w:pPr>
    <w:rPr>
      <w:noProof/>
      <w:sz w:val="16"/>
      <w:szCs w:val="12"/>
    </w:rPr>
  </w:style>
  <w:style w:type="paragraph" w:styleId="Funotentext">
    <w:name w:val="footnote text"/>
    <w:basedOn w:val="Standard"/>
    <w:rsid w:val="00860233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sid w:val="00860233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link w:val="KopfzeileZchn"/>
    <w:uiPriority w:val="99"/>
    <w:rsid w:val="008728E8"/>
    <w:pPr>
      <w:tabs>
        <w:tab w:val="clear" w:pos="425"/>
        <w:tab w:val="clear" w:pos="851"/>
        <w:tab w:val="clear" w:pos="1276"/>
        <w:tab w:val="clear" w:pos="5216"/>
        <w:tab w:val="clear" w:pos="7938"/>
      </w:tabs>
      <w:spacing w:after="0"/>
    </w:pPr>
  </w:style>
  <w:style w:type="paragraph" w:styleId="Umschlagadresse">
    <w:name w:val="envelope address"/>
    <w:basedOn w:val="Standard"/>
    <w:rsid w:val="005D123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rsid w:val="00AA0E44"/>
    <w:rPr>
      <w:rFonts w:eastAsiaTheme="majorEastAsia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rsid w:val="00283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37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837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D6ACB"/>
    <w:rPr>
      <w:rFonts w:ascii="Arial" w:eastAsiaTheme="minorEastAsia" w:hAnsi="Arial" w:cstheme="minorBidi"/>
      <w:sz w:val="17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8728E8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554CDB"/>
    <w:pPr>
      <w:ind w:left="720"/>
      <w:contextualSpacing/>
    </w:pPr>
  </w:style>
  <w:style w:type="paragraph" w:customStyle="1" w:styleId="Absenderbereich">
    <w:name w:val="Absenderbereich"/>
    <w:basedOn w:val="Standard"/>
    <w:rsid w:val="008728E8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</w:tabs>
      <w:spacing w:after="0"/>
      <w:jc w:val="right"/>
    </w:pPr>
    <w:rPr>
      <w:rFonts w:eastAsiaTheme="minorEastAsia" w:cstheme="minorBidi"/>
    </w:rPr>
  </w:style>
  <w:style w:type="character" w:styleId="Platzhaltertext">
    <w:name w:val="Placeholder Text"/>
    <w:basedOn w:val="Absatz-Standardschriftart"/>
    <w:uiPriority w:val="99"/>
    <w:semiHidden/>
    <w:rsid w:val="00C47A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kopf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551F-505D-4932-B0DD-645F6BC3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Bereich Aktive / Geschäftsleitung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Benedikt Häfliger</dc:creator>
  <cp:lastModifiedBy>Hautle Christian SGPK-Finanz</cp:lastModifiedBy>
  <cp:revision>3</cp:revision>
  <cp:lastPrinted>2019-05-01T06:47:00Z</cp:lastPrinted>
  <dcterms:created xsi:type="dcterms:W3CDTF">2022-08-22T09:59:00Z</dcterms:created>
  <dcterms:modified xsi:type="dcterms:W3CDTF">2023-12-11T06:17:00Z</dcterms:modified>
</cp:coreProperties>
</file>